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DA" w:rsidRPr="00E22FDF" w:rsidRDefault="008752DA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232" w:rsidRPr="00E22FDF" w:rsidRDefault="00673232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 w:rsidP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232" w:rsidRPr="00E22FDF" w:rsidRDefault="00673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E22F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22FDF">
        <w:rPr>
          <w:rFonts w:ascii="Times New Roman" w:hAnsi="Times New Roman" w:cs="Times New Roman"/>
          <w:b/>
          <w:bCs/>
          <w:sz w:val="28"/>
          <w:cs/>
        </w:rPr>
        <w:t>References</w:t>
      </w: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232" w:rsidRPr="00E22FDF" w:rsidRDefault="00673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DA" w:rsidRPr="00E22FDF" w:rsidRDefault="00875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FDF" w:rsidRDefault="00E22FDF" w:rsidP="00D93789">
      <w:pPr>
        <w:spacing w:line="240" w:lineRule="auto"/>
        <w:jc w:val="center"/>
        <w:rPr>
          <w:rFonts w:ascii="Times New Roman" w:hAnsi="Times New Roman" w:cs="TH SarabunPSK"/>
          <w:sz w:val="24"/>
          <w:szCs w:val="24"/>
          <w:cs/>
        </w:rPr>
      </w:pPr>
    </w:p>
    <w:p w:rsidR="00E22FDF" w:rsidRDefault="00E22FDF" w:rsidP="00D93789">
      <w:pPr>
        <w:spacing w:line="240" w:lineRule="auto"/>
        <w:jc w:val="center"/>
        <w:rPr>
          <w:rFonts w:ascii="Times New Roman" w:hAnsi="Times New Roman" w:cs="TH SarabunPSK"/>
          <w:sz w:val="24"/>
          <w:szCs w:val="24"/>
          <w:cs/>
        </w:rPr>
      </w:pPr>
    </w:p>
    <w:p w:rsidR="00E22FDF" w:rsidRDefault="00E22FDF" w:rsidP="00D93789">
      <w:pPr>
        <w:spacing w:line="240" w:lineRule="auto"/>
        <w:jc w:val="center"/>
        <w:rPr>
          <w:rFonts w:ascii="Times New Roman" w:hAnsi="Times New Roman" w:cs="TH SarabunPSK"/>
          <w:sz w:val="24"/>
          <w:szCs w:val="24"/>
          <w:cs/>
        </w:rPr>
      </w:pPr>
    </w:p>
    <w:p w:rsidR="00E22FDF" w:rsidRDefault="00E22FDF" w:rsidP="00D93789">
      <w:pPr>
        <w:spacing w:line="240" w:lineRule="auto"/>
        <w:jc w:val="center"/>
        <w:rPr>
          <w:rFonts w:ascii="Times New Roman" w:hAnsi="Times New Roman" w:cs="TH SarabunPSK"/>
          <w:sz w:val="24"/>
          <w:szCs w:val="24"/>
          <w:cs/>
        </w:rPr>
      </w:pPr>
    </w:p>
    <w:p w:rsidR="00E22FDF" w:rsidRDefault="00E22FDF" w:rsidP="00D93789">
      <w:pPr>
        <w:spacing w:line="240" w:lineRule="auto"/>
        <w:jc w:val="center"/>
        <w:rPr>
          <w:rFonts w:ascii="Times New Roman" w:hAnsi="Times New Roman" w:cs="TH SarabunPSK"/>
          <w:sz w:val="24"/>
          <w:szCs w:val="24"/>
          <w:cs/>
        </w:rPr>
      </w:pPr>
    </w:p>
    <w:p w:rsidR="00E22FDF" w:rsidRPr="007424EC" w:rsidRDefault="00E22FDF" w:rsidP="00E22FDF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7424EC">
        <w:rPr>
          <w:rFonts w:ascii="Times New Roman" w:hAnsi="Times New Roman" w:cs="Times New Roman"/>
          <w:b/>
          <w:sz w:val="28"/>
          <w:cs/>
        </w:rPr>
        <w:lastRenderedPageBreak/>
        <w:t>References</w:t>
      </w:r>
    </w:p>
    <w:p w:rsidR="003F13EF" w:rsidRPr="00E00A68" w:rsidRDefault="00E22FDF" w:rsidP="00E22FDF">
      <w:pPr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00A68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Follow APA style</w:t>
      </w:r>
    </w:p>
    <w:p w:rsidR="00E22FDF" w:rsidRPr="00E00A68" w:rsidRDefault="00E22FDF" w:rsidP="00E22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70C0"/>
          <w:sz w:val="24"/>
          <w:szCs w:val="24"/>
          <w:highlight w:val="lightGray"/>
        </w:rPr>
      </w:pPr>
      <w:r w:rsidRPr="00E00A68">
        <w:rPr>
          <w:rFonts w:ascii="Times New Roman" w:hAnsi="Times New Roman"/>
          <w:color w:val="0070C0"/>
          <w:sz w:val="24"/>
          <w:szCs w:val="24"/>
          <w:highlight w:val="lightGray"/>
        </w:rPr>
        <w:t>Margin: 1.5 inch top, 1 inch bottom, 1.5 inch left, 1 inch right</w:t>
      </w:r>
    </w:p>
    <w:p w:rsidR="00E22FDF" w:rsidRPr="00E00A68" w:rsidRDefault="00E22FDF" w:rsidP="00E22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70C0"/>
          <w:sz w:val="24"/>
          <w:szCs w:val="24"/>
          <w:highlight w:val="lightGray"/>
        </w:rPr>
      </w:pPr>
      <w:r w:rsidRPr="00E00A68">
        <w:rPr>
          <w:rFonts w:ascii="Times New Roman" w:hAnsi="Times New Roman"/>
          <w:color w:val="0070C0"/>
          <w:sz w:val="24"/>
          <w:szCs w:val="24"/>
          <w:highlight w:val="lightGray"/>
        </w:rPr>
        <w:t>Font: Time New Roman; 12 point; normal (14 point bold for “References”)</w:t>
      </w:r>
    </w:p>
    <w:p w:rsidR="00E22FDF" w:rsidRPr="00E00A68" w:rsidRDefault="00E22FDF" w:rsidP="00E22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70C0"/>
          <w:sz w:val="24"/>
          <w:szCs w:val="24"/>
          <w:highlight w:val="lightGray"/>
        </w:rPr>
      </w:pPr>
      <w:r w:rsidRPr="00E00A68">
        <w:rPr>
          <w:rFonts w:ascii="Times New Roman" w:hAnsi="Times New Roman"/>
          <w:color w:val="0070C0"/>
          <w:sz w:val="24"/>
          <w:szCs w:val="24"/>
          <w:highlight w:val="lightGray"/>
        </w:rPr>
        <w:t xml:space="preserve">For reference exceeding 1 line, apply 0.5 indent for the subsequence line </w:t>
      </w:r>
    </w:p>
    <w:p w:rsidR="00E22FDF" w:rsidRPr="00E22FDF" w:rsidRDefault="00E22FDF" w:rsidP="00E22FD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22FDF" w:rsidRPr="00E22FDF" w:rsidSect="00673232">
      <w:headerReference w:type="even" r:id="rId7"/>
      <w:headerReference w:type="default" r:id="rId8"/>
      <w:pgSz w:w="12240" w:h="15840" w:code="1"/>
      <w:pgMar w:top="2160" w:right="1440" w:bottom="1440" w:left="2160" w:header="1440" w:footer="720" w:gutter="0"/>
      <w:pgNumType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98" w:rsidRDefault="00243098">
      <w:r>
        <w:separator/>
      </w:r>
    </w:p>
  </w:endnote>
  <w:endnote w:type="continuationSeparator" w:id="1">
    <w:p w:rsidR="00243098" w:rsidRDefault="0024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98" w:rsidRDefault="00243098">
      <w:r>
        <w:separator/>
      </w:r>
    </w:p>
  </w:footnote>
  <w:footnote w:type="continuationSeparator" w:id="1">
    <w:p w:rsidR="00243098" w:rsidRDefault="0024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3" w:rsidRDefault="00353A03" w:rsidP="008B4B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53A03" w:rsidRDefault="00353A03" w:rsidP="00274FF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3" w:rsidRPr="00274FFF" w:rsidRDefault="00353A03" w:rsidP="008B4B31">
    <w:pPr>
      <w:pStyle w:val="Header"/>
      <w:framePr w:wrap="around" w:vAnchor="text" w:hAnchor="margin" w:xAlign="right" w:y="1"/>
      <w:jc w:val="right"/>
      <w:rPr>
        <w:rStyle w:val="PageNumber"/>
        <w:rFonts w:ascii="TH SarabunPSK" w:hAnsi="TH SarabunPSK" w:cs="TH SarabunPSK"/>
        <w:sz w:val="32"/>
        <w:szCs w:val="32"/>
      </w:rPr>
    </w:pPr>
    <w:r w:rsidRPr="00274FFF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74FFF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74FFF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7424EC">
      <w:rPr>
        <w:rStyle w:val="PageNumber"/>
        <w:rFonts w:ascii="TH SarabunPSK" w:hAnsi="TH SarabunPSK" w:cs="TH SarabunPSK"/>
        <w:noProof/>
        <w:sz w:val="32"/>
        <w:szCs w:val="32"/>
      </w:rPr>
      <w:t>13</w:t>
    </w:r>
    <w:r w:rsidRPr="00274FFF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353A03" w:rsidRDefault="00353A03" w:rsidP="00274FF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007"/>
    <w:multiLevelType w:val="hybridMultilevel"/>
    <w:tmpl w:val="F6F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2DA"/>
    <w:rsid w:val="000E43D4"/>
    <w:rsid w:val="001C6D6D"/>
    <w:rsid w:val="00243098"/>
    <w:rsid w:val="00274FFF"/>
    <w:rsid w:val="002D15B8"/>
    <w:rsid w:val="00353A03"/>
    <w:rsid w:val="00393618"/>
    <w:rsid w:val="003F13EF"/>
    <w:rsid w:val="004A62B2"/>
    <w:rsid w:val="00535E5E"/>
    <w:rsid w:val="005A03F1"/>
    <w:rsid w:val="00654763"/>
    <w:rsid w:val="00673232"/>
    <w:rsid w:val="006E29E7"/>
    <w:rsid w:val="007424EC"/>
    <w:rsid w:val="0080718C"/>
    <w:rsid w:val="008752DA"/>
    <w:rsid w:val="008B4B31"/>
    <w:rsid w:val="009E1578"/>
    <w:rsid w:val="00AC7E76"/>
    <w:rsid w:val="00B36F0F"/>
    <w:rsid w:val="00BE521F"/>
    <w:rsid w:val="00C83EDF"/>
    <w:rsid w:val="00D42D7C"/>
    <w:rsid w:val="00D93789"/>
    <w:rsid w:val="00E00A68"/>
    <w:rsid w:val="00E22FDF"/>
    <w:rsid w:val="00F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1F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789"/>
    <w:rPr>
      <w:strike w:val="0"/>
      <w:dstrike w:val="0"/>
      <w:color w:val="476C8E"/>
      <w:u w:val="none"/>
      <w:effect w:val="none"/>
    </w:rPr>
  </w:style>
  <w:style w:type="paragraph" w:styleId="Header">
    <w:name w:val="header"/>
    <w:basedOn w:val="Normal"/>
    <w:rsid w:val="00274F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4FFF"/>
  </w:style>
  <w:style w:type="paragraph" w:styleId="Footer">
    <w:name w:val="footer"/>
    <w:basedOn w:val="Normal"/>
    <w:rsid w:val="00274FF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22FDF"/>
    <w:pPr>
      <w:spacing w:after="0" w:line="240" w:lineRule="auto"/>
      <w:ind w:left="720" w:hanging="85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13.References-1.dotx</Template>
  <TotalTime>2</TotalTime>
  <Pages>2</Pages>
  <Words>50</Words>
  <Characters>227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269</CharactersWithSpaces>
  <SharedDoc>false</SharedDoc>
  <HLinks>
    <vt:vector size="6" baseType="variant">
      <vt:variant>
        <vt:i4>8126474</vt:i4>
      </vt:variant>
      <vt:variant>
        <vt:i4>58</vt:i4>
      </vt:variant>
      <vt:variant>
        <vt:i4>0</vt:i4>
      </vt:variant>
      <vt:variant>
        <vt:i4>5</vt:i4>
      </vt:variant>
      <vt:variant>
        <vt:lpwstr>http://www.kalathai.com/think/view_hot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nun</cp:lastModifiedBy>
  <cp:revision>4</cp:revision>
  <dcterms:created xsi:type="dcterms:W3CDTF">2014-04-25T08:44:00Z</dcterms:created>
  <dcterms:modified xsi:type="dcterms:W3CDTF">2014-04-25T08:45:00Z</dcterms:modified>
</cp:coreProperties>
</file>